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0C" w:rsidRPr="00F45B15" w:rsidRDefault="00F6290C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tree_4"/>
    </w:p>
    <w:p w:rsidR="00F6290C" w:rsidRPr="00F45B15" w:rsidRDefault="00F6290C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>ANEXA Nr. 2D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H.G. nr.611/2008) </w:t>
      </w:r>
    </w:p>
    <w:p w:rsidR="00F6290C" w:rsidRPr="00F45B15" w:rsidRDefault="00F6290C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F6290C" w:rsidRPr="00F45B15" w:rsidRDefault="00F6290C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F6290C" w:rsidRPr="00F45B15" w:rsidRDefault="00F6290C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F6290C" w:rsidRPr="00F45B15" w:rsidRDefault="00F6290C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F6290C" w:rsidRPr="00F45B15" w:rsidRDefault="00F6290C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Date de contact ale angajatorului (telefon, fax)</w:t>
      </w:r>
    </w:p>
    <w:bookmarkEnd w:id="0"/>
    <w:p w:rsidR="00F6290C" w:rsidRPr="00F45B15" w:rsidRDefault="00F6290C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:rsidR="00F6290C" w:rsidRDefault="00F6290C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Data înregistrării</w:t>
      </w:r>
    </w:p>
    <w:p w:rsidR="00F6290C" w:rsidRPr="00F45B15" w:rsidRDefault="00F6290C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6290C" w:rsidRPr="00F45B15" w:rsidRDefault="00F6290C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6290C" w:rsidRPr="00F45B15" w:rsidRDefault="00F6290C" w:rsidP="00422382">
      <w:pPr>
        <w:pStyle w:val="PlainText"/>
        <w:ind w:left="-144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b/>
          <w:bCs/>
          <w:sz w:val="24"/>
          <w:szCs w:val="24"/>
          <w:lang w:val="it-IT"/>
        </w:rPr>
        <w:t>ADEVERINŢĂ</w:t>
      </w:r>
    </w:p>
    <w:p w:rsidR="00F6290C" w:rsidRPr="00F45B15" w:rsidRDefault="00F6290C" w:rsidP="002160D2">
      <w:pPr>
        <w:pStyle w:val="PlainText"/>
        <w:ind w:left="-144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F6290C" w:rsidRPr="00F45B15" w:rsidRDefault="00F6290C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6290C" w:rsidRPr="00F45B15" w:rsidRDefault="00F6290C" w:rsidP="003E18B1">
      <w:pPr>
        <w:pStyle w:val="PlainText"/>
        <w:ind w:left="-709" w:right="-540"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Prin prezenta se atestă faptul că dl/d-na..............................., posesor al B.I./C.I........................., seria.................., nr.................., CNP................................., a fost/este angajatul ......................, în baza actului administrativ de numire nr..................;/contractului individual de muncă/, cu normă întreagă/cu timp parţial de..........ore/zi, încheiat pe durată determinată/nedeterminată, înregistrat  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registrul general de evidenţă a salariaţilor cu nr......../......................... 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, în funcţia/meseria/ocupaţia de </w:t>
      </w:r>
      <w:r w:rsidRPr="00F45B1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  <w:lang w:val="pt-BR"/>
        </w:rPr>
        <w:t>, începând cu data de ................. .</w:t>
      </w:r>
    </w:p>
    <w:p w:rsidR="00F6290C" w:rsidRPr="003E18B1" w:rsidRDefault="00F6290C" w:rsidP="003E18B1">
      <w:pPr>
        <w:pStyle w:val="PlainText"/>
        <w:ind w:left="-709" w:right="-540"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18B1">
        <w:rPr>
          <w:rFonts w:ascii="Times New Roman" w:hAnsi="Times New Roman" w:cs="Times New Roman"/>
          <w:sz w:val="24"/>
          <w:szCs w:val="24"/>
          <w:lang w:val="it-IT"/>
        </w:rPr>
        <w:t>Pentru exercitarea atribuţiilor stabilite în fişa postului aferentă contractului individual de muncă/actului administrativ de numire au fost solicitate studii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de nivel</w:t>
      </w:r>
      <w:bookmarkStart w:id="1" w:name="_GoBack"/>
      <w:bookmarkEnd w:id="1"/>
      <w:r w:rsidRPr="0029352E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Pr="003E18B1">
        <w:rPr>
          <w:rFonts w:ascii="Times New Roman" w:hAnsi="Times New Roman" w:cs="Times New Roman"/>
          <w:sz w:val="24"/>
          <w:szCs w:val="24"/>
          <w:lang w:val="it-IT"/>
        </w:rPr>
        <w:t>..................... , în specialitatea.......................</w:t>
      </w:r>
    </w:p>
    <w:p w:rsidR="00F6290C" w:rsidRPr="003E18B1" w:rsidRDefault="00F6290C" w:rsidP="003E18B1">
      <w:pPr>
        <w:pStyle w:val="PlainText"/>
        <w:ind w:left="-709" w:right="-540"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18B1">
        <w:rPr>
          <w:rFonts w:ascii="Times New Roman" w:hAnsi="Times New Roman" w:cs="Times New Roman"/>
          <w:sz w:val="24"/>
          <w:szCs w:val="24"/>
          <w:lang w:val="it-IT"/>
        </w:rPr>
        <w:t>Pe durata executării contractului individual de muncă/raporturilor de serviciu, dl./d-na............................................. a dobândit:</w:t>
      </w:r>
    </w:p>
    <w:p w:rsidR="00F6290C" w:rsidRPr="003E18B1" w:rsidRDefault="00F6290C" w:rsidP="003E18B1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18B1">
        <w:rPr>
          <w:rFonts w:ascii="Times New Roman" w:hAnsi="Times New Roman" w:cs="Times New Roman"/>
          <w:sz w:val="24"/>
          <w:szCs w:val="24"/>
          <w:lang w:val="it-IT"/>
        </w:rPr>
        <w:t>- vechime în muncă: .....................ani........luni.......zile</w:t>
      </w:r>
    </w:p>
    <w:p w:rsidR="00F6290C" w:rsidRPr="00F45B15" w:rsidRDefault="00F6290C" w:rsidP="003E18B1">
      <w:pPr>
        <w:pStyle w:val="PlainText"/>
        <w:ind w:left="-851" w:right="-540" w:firstLine="85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 w:rsidRPr="003E18B1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....................ani.............luni..........zile.</w:t>
      </w:r>
    </w:p>
    <w:p w:rsidR="00F6290C" w:rsidRPr="003E18B1" w:rsidRDefault="00F6290C" w:rsidP="003E18B1">
      <w:pPr>
        <w:pStyle w:val="PlainText"/>
        <w:ind w:left="-709" w:right="-540"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18B1">
        <w:rPr>
          <w:rFonts w:ascii="Times New Roman" w:hAnsi="Times New Roman" w:cs="Times New Roman"/>
          <w:sz w:val="24"/>
          <w:szCs w:val="24"/>
          <w:lang w:val="it-IT"/>
        </w:rPr>
        <w:t>Pe durata executării contractului individual de muncă/raporturilor de serviciu au intervenit următoarele mutaţii (modificarea, suspendarea, încetarea contractului individual de muncă/raporturilor de serviciu):</w:t>
      </w:r>
    </w:p>
    <w:p w:rsidR="00F6290C" w:rsidRPr="00F45B15" w:rsidRDefault="00F6290C" w:rsidP="00273865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587"/>
        <w:gridCol w:w="1042"/>
        <w:gridCol w:w="2961"/>
        <w:gridCol w:w="3528"/>
      </w:tblGrid>
      <w:tr w:rsidR="00F6290C" w:rsidRPr="00F45B15">
        <w:tc>
          <w:tcPr>
            <w:tcW w:w="458" w:type="dxa"/>
          </w:tcPr>
          <w:p w:rsidR="00F6290C" w:rsidRPr="00F45B15" w:rsidRDefault="00F6290C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:rsidR="00F6290C" w:rsidRPr="00F45B15" w:rsidRDefault="00F6290C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</w:tcPr>
          <w:p w:rsidR="00F6290C" w:rsidRPr="00F45B15" w:rsidRDefault="00F6290C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:rsidR="00F6290C" w:rsidRPr="00F45B15" w:rsidRDefault="00F6290C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</w:tcPr>
          <w:p w:rsidR="00F6290C" w:rsidRPr="00F45B15" w:rsidRDefault="00F6290C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</w:tcPr>
          <w:p w:rsidR="00F6290C" w:rsidRPr="00F45B15" w:rsidRDefault="00F6290C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Meseria/funcţia/ocupaţia cu </w:t>
            </w:r>
          </w:p>
          <w:p w:rsidR="00F6290C" w:rsidRPr="00F45B15" w:rsidRDefault="00F6290C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r w:rsidRPr="00F45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 w:rsidR="00F6290C" w:rsidRPr="00F45B15" w:rsidRDefault="00F6290C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</w:tcPr>
          <w:p w:rsidR="00F6290C" w:rsidRPr="00F45B15" w:rsidRDefault="00F6290C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:rsidR="00F6290C" w:rsidRPr="00F45B15" w:rsidRDefault="00F6290C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:rsidR="00F6290C" w:rsidRPr="00F45B15" w:rsidRDefault="00F6290C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F6290C" w:rsidRPr="00F45B15">
        <w:tc>
          <w:tcPr>
            <w:tcW w:w="458" w:type="dxa"/>
          </w:tcPr>
          <w:p w:rsidR="00F6290C" w:rsidRPr="00F45B15" w:rsidRDefault="00F6290C" w:rsidP="00CD6F5B">
            <w:pPr>
              <w:pStyle w:val="PlainText"/>
              <w:ind w:left="720"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:rsidR="00F6290C" w:rsidRPr="00F45B15" w:rsidRDefault="00F6290C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:rsidR="00F6290C" w:rsidRPr="00F45B15" w:rsidRDefault="00F6290C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:rsidR="00F6290C" w:rsidRPr="00F45B15" w:rsidRDefault="00F6290C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:rsidR="00F6290C" w:rsidRPr="00F45B15" w:rsidRDefault="00F6290C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F6290C" w:rsidRPr="00F45B15" w:rsidRDefault="00F6290C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6290C" w:rsidRPr="00F45B15" w:rsidRDefault="00F6290C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 a avut..........................zile de concediu medical şi ................... concediu fără plată. </w:t>
      </w:r>
    </w:p>
    <w:p w:rsidR="00F6290C" w:rsidRPr="00F45B15" w:rsidRDefault="00F6290C" w:rsidP="003E18B1">
      <w:pPr>
        <w:pStyle w:val="PlainText"/>
        <w:ind w:left="-709" w:right="-540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lucrată, d-lui/d-nei................................ nu i s-a aplicat nicio sancţiune disciplinară/ i s-a aplicat sancţiunea disicplinară................................. </w:t>
      </w:r>
    </w:p>
    <w:p w:rsidR="00F6290C" w:rsidRPr="00F45B15" w:rsidRDefault="00F6290C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6290C" w:rsidRPr="00F45B15" w:rsidRDefault="00F6290C" w:rsidP="003E18B1">
      <w:pPr>
        <w:pStyle w:val="PlainText"/>
        <w:ind w:left="-709"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Cunoscând normele penale incidente în materia falsului în declaraţii, certificăm că datele cuprinse în prezenta adeverinţă sunt reale, exacte şi complete. </w:t>
      </w:r>
    </w:p>
    <w:p w:rsidR="00F6290C" w:rsidRPr="00F45B15" w:rsidRDefault="00F6290C" w:rsidP="00150DF6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6290C" w:rsidRPr="00F45B15" w:rsidRDefault="00F6290C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6290C" w:rsidRPr="00F45B15" w:rsidRDefault="00F6290C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 w:rsidRPr="00F45B15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F6290C" w:rsidRPr="00F45B15" w:rsidRDefault="00F6290C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6290C" w:rsidRPr="00F45B15" w:rsidRDefault="00F6290C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6290C" w:rsidRPr="00F45B15" w:rsidRDefault="00F6290C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:rsidR="00F6290C" w:rsidRPr="00F45B15" w:rsidRDefault="00F6290C">
      <w:pPr>
        <w:rPr>
          <w:lang w:val="pt-BR" w:eastAsia="en-CA"/>
        </w:rPr>
      </w:pPr>
    </w:p>
    <w:p w:rsidR="00F6290C" w:rsidRPr="00F45B15" w:rsidRDefault="00F6290C">
      <w:pPr>
        <w:rPr>
          <w:lang w:val="it-IT" w:eastAsia="en-CA"/>
        </w:rPr>
      </w:pP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it-IT" w:eastAsia="en-CA"/>
        </w:rPr>
        <w:t xml:space="preserve">Ştampila angajatorului </w:t>
      </w:r>
    </w:p>
    <w:p w:rsidR="00F6290C" w:rsidRPr="00F45B15" w:rsidRDefault="00F6290C">
      <w:pPr>
        <w:rPr>
          <w:lang w:val="it-IT" w:eastAsia="en-CA"/>
        </w:rPr>
      </w:pPr>
    </w:p>
    <w:p w:rsidR="00F6290C" w:rsidRPr="00F45B15" w:rsidRDefault="00F6290C">
      <w:pPr>
        <w:rPr>
          <w:lang w:val="it-IT" w:eastAsia="en-CA"/>
        </w:rPr>
      </w:pPr>
    </w:p>
    <w:p w:rsidR="00F6290C" w:rsidRPr="00F45B15" w:rsidRDefault="00F6290C" w:rsidP="004D3BD5">
      <w:pPr>
        <w:pStyle w:val="Footer"/>
        <w:rPr>
          <w:sz w:val="16"/>
          <w:szCs w:val="16"/>
        </w:rPr>
      </w:pPr>
      <w:r w:rsidRPr="00F45B15">
        <w:rPr>
          <w:sz w:val="16"/>
          <w:szCs w:val="16"/>
          <w:vertAlign w:val="superscript"/>
        </w:rPr>
        <w:t>1</w:t>
      </w:r>
      <w:r w:rsidRPr="00F45B15">
        <w:rPr>
          <w:sz w:val="16"/>
          <w:szCs w:val="16"/>
        </w:rPr>
        <w:t xml:space="preserve">  -</w:t>
      </w:r>
      <w:r w:rsidRPr="00F45B15">
        <w:t xml:space="preserve"> </w:t>
      </w:r>
      <w:r w:rsidRPr="00F45B15">
        <w:rPr>
          <w:sz w:val="16"/>
          <w:szCs w:val="16"/>
        </w:rPr>
        <w:t>prin raportare la Clasificarea Ocupaţiilor din România şi la actele normative care stabilesc funcţii</w:t>
      </w:r>
    </w:p>
    <w:p w:rsidR="00F6290C" w:rsidRPr="00F45B15" w:rsidRDefault="00F6290C" w:rsidP="004D3BD5">
      <w:pPr>
        <w:pStyle w:val="Footer"/>
        <w:rPr>
          <w:sz w:val="16"/>
          <w:szCs w:val="16"/>
        </w:rPr>
      </w:pPr>
      <w:r w:rsidRPr="00F45B15">
        <w:rPr>
          <w:sz w:val="16"/>
          <w:szCs w:val="16"/>
          <w:vertAlign w:val="superscript"/>
        </w:rPr>
        <w:t xml:space="preserve">2 </w:t>
      </w:r>
      <w:r w:rsidRPr="00F45B15">
        <w:rPr>
          <w:sz w:val="16"/>
          <w:szCs w:val="16"/>
        </w:rPr>
        <w:t xml:space="preserve">  -  se va indica nivelul de studii (mediu /superior)</w:t>
      </w:r>
    </w:p>
    <w:p w:rsidR="00F6290C" w:rsidRPr="00F45B15" w:rsidRDefault="00F6290C">
      <w:pPr>
        <w:rPr>
          <w:b/>
          <w:bCs/>
          <w:u w:val="single"/>
          <w:lang w:val="it-IT" w:eastAsia="en-CA"/>
        </w:rPr>
      </w:pPr>
      <w:r w:rsidRPr="00F45B15">
        <w:rPr>
          <w:sz w:val="16"/>
          <w:szCs w:val="16"/>
          <w:vertAlign w:val="superscript"/>
          <w:lang w:val="it-IT" w:eastAsia="en-CA"/>
        </w:rPr>
        <w:t>3</w:t>
      </w:r>
      <w:r w:rsidRPr="00F45B15">
        <w:rPr>
          <w:sz w:val="16"/>
          <w:szCs w:val="16"/>
          <w:lang w:val="it-IT" w:eastAsia="en-CA"/>
        </w:rPr>
        <w:t xml:space="preserve">  - persoana care potrivit legii /actelor juridice constitutive/altor tipuri de acte legale repre</w:t>
      </w:r>
      <w:r w:rsidRPr="00F45B15">
        <w:rPr>
          <w:sz w:val="16"/>
          <w:szCs w:val="16"/>
          <w:lang w:eastAsia="en-CA"/>
        </w:rPr>
        <w:t xml:space="preserve">zintă angajatorul în relaţiile cu terţii </w:t>
      </w:r>
      <w:r w:rsidRPr="00F45B15">
        <w:rPr>
          <w:sz w:val="16"/>
          <w:szCs w:val="16"/>
          <w:lang w:val="it-IT" w:eastAsia="en-CA"/>
        </w:rPr>
        <w:t xml:space="preserve">  </w:t>
      </w:r>
    </w:p>
    <w:sectPr w:rsidR="00F6290C" w:rsidRPr="00F45B15" w:rsidSect="00330B26">
      <w:endnotePr>
        <w:numFmt w:val="decimal"/>
      </w:endnotePr>
      <w:pgSz w:w="12240" w:h="15840"/>
      <w:pgMar w:top="900" w:right="1080" w:bottom="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90C" w:rsidRDefault="00F6290C">
      <w:r>
        <w:separator/>
      </w:r>
    </w:p>
  </w:endnote>
  <w:endnote w:type="continuationSeparator" w:id="0">
    <w:p w:rsidR="00F6290C" w:rsidRDefault="00F6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90C" w:rsidRDefault="00F6290C">
      <w:r>
        <w:separator/>
      </w:r>
    </w:p>
  </w:footnote>
  <w:footnote w:type="continuationSeparator" w:id="0">
    <w:p w:rsidR="00F6290C" w:rsidRDefault="00F62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77C"/>
    <w:multiLevelType w:val="hybridMultilevel"/>
    <w:tmpl w:val="C5D88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713C3"/>
    <w:multiLevelType w:val="multilevel"/>
    <w:tmpl w:val="D592C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D563271"/>
    <w:multiLevelType w:val="multilevel"/>
    <w:tmpl w:val="AC6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C5A82"/>
    <w:multiLevelType w:val="hybridMultilevel"/>
    <w:tmpl w:val="0B74AE3A"/>
    <w:lvl w:ilvl="0" w:tplc="2FDC6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4C23C2"/>
    <w:multiLevelType w:val="hybridMultilevel"/>
    <w:tmpl w:val="355ED3B6"/>
    <w:lvl w:ilvl="0" w:tplc="B41C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DE157C3"/>
    <w:multiLevelType w:val="hybridMultilevel"/>
    <w:tmpl w:val="D592C336"/>
    <w:lvl w:ilvl="0" w:tplc="91E4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FFB21C9"/>
    <w:multiLevelType w:val="hybridMultilevel"/>
    <w:tmpl w:val="8866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3CB"/>
    <w:rsid w:val="0000349E"/>
    <w:rsid w:val="000225D0"/>
    <w:rsid w:val="00027740"/>
    <w:rsid w:val="00032AD8"/>
    <w:rsid w:val="000538A9"/>
    <w:rsid w:val="00057A62"/>
    <w:rsid w:val="00062BBC"/>
    <w:rsid w:val="000663F2"/>
    <w:rsid w:val="000739FE"/>
    <w:rsid w:val="00082A62"/>
    <w:rsid w:val="000B1081"/>
    <w:rsid w:val="000B322E"/>
    <w:rsid w:val="000B526D"/>
    <w:rsid w:val="000C3429"/>
    <w:rsid w:val="000D1903"/>
    <w:rsid w:val="000D739C"/>
    <w:rsid w:val="000E39EE"/>
    <w:rsid w:val="000F3A8B"/>
    <w:rsid w:val="00106B2D"/>
    <w:rsid w:val="00112B89"/>
    <w:rsid w:val="00115D6F"/>
    <w:rsid w:val="00120653"/>
    <w:rsid w:val="00123081"/>
    <w:rsid w:val="00130B12"/>
    <w:rsid w:val="00150DF6"/>
    <w:rsid w:val="00166063"/>
    <w:rsid w:val="00170177"/>
    <w:rsid w:val="00176AFD"/>
    <w:rsid w:val="00177D13"/>
    <w:rsid w:val="001942D1"/>
    <w:rsid w:val="00197D55"/>
    <w:rsid w:val="001B18A7"/>
    <w:rsid w:val="001B6576"/>
    <w:rsid w:val="001B69B5"/>
    <w:rsid w:val="001C6468"/>
    <w:rsid w:val="001D53A4"/>
    <w:rsid w:val="001E1E0F"/>
    <w:rsid w:val="001E5B86"/>
    <w:rsid w:val="00210195"/>
    <w:rsid w:val="00214279"/>
    <w:rsid w:val="002160D2"/>
    <w:rsid w:val="002264BF"/>
    <w:rsid w:val="002341B9"/>
    <w:rsid w:val="00245DF5"/>
    <w:rsid w:val="002514E0"/>
    <w:rsid w:val="002719AE"/>
    <w:rsid w:val="00273865"/>
    <w:rsid w:val="00287B2C"/>
    <w:rsid w:val="0029352E"/>
    <w:rsid w:val="00294E9B"/>
    <w:rsid w:val="00295BE8"/>
    <w:rsid w:val="002A170A"/>
    <w:rsid w:val="002B203F"/>
    <w:rsid w:val="002C2BB2"/>
    <w:rsid w:val="002D172E"/>
    <w:rsid w:val="002F1C16"/>
    <w:rsid w:val="002F7937"/>
    <w:rsid w:val="003275EA"/>
    <w:rsid w:val="00330B26"/>
    <w:rsid w:val="00350165"/>
    <w:rsid w:val="0035186F"/>
    <w:rsid w:val="00353FE7"/>
    <w:rsid w:val="003829D9"/>
    <w:rsid w:val="00383A31"/>
    <w:rsid w:val="00385776"/>
    <w:rsid w:val="003A26DA"/>
    <w:rsid w:val="003A7A49"/>
    <w:rsid w:val="003C45F7"/>
    <w:rsid w:val="003D447E"/>
    <w:rsid w:val="003E18B1"/>
    <w:rsid w:val="003F09BE"/>
    <w:rsid w:val="004044CB"/>
    <w:rsid w:val="00413A25"/>
    <w:rsid w:val="00422382"/>
    <w:rsid w:val="00450DEC"/>
    <w:rsid w:val="00455771"/>
    <w:rsid w:val="0045668B"/>
    <w:rsid w:val="00464003"/>
    <w:rsid w:val="004731AC"/>
    <w:rsid w:val="00481454"/>
    <w:rsid w:val="004824F3"/>
    <w:rsid w:val="00490B18"/>
    <w:rsid w:val="004931CB"/>
    <w:rsid w:val="004A498B"/>
    <w:rsid w:val="004A5058"/>
    <w:rsid w:val="004A68E0"/>
    <w:rsid w:val="004B555D"/>
    <w:rsid w:val="004B5F9C"/>
    <w:rsid w:val="004D3BD5"/>
    <w:rsid w:val="004D69DB"/>
    <w:rsid w:val="004E438F"/>
    <w:rsid w:val="004E7A59"/>
    <w:rsid w:val="00514620"/>
    <w:rsid w:val="00523DA7"/>
    <w:rsid w:val="00525BF5"/>
    <w:rsid w:val="00533152"/>
    <w:rsid w:val="005362A6"/>
    <w:rsid w:val="00543764"/>
    <w:rsid w:val="00545D68"/>
    <w:rsid w:val="00551099"/>
    <w:rsid w:val="005538D2"/>
    <w:rsid w:val="00565EE1"/>
    <w:rsid w:val="00571B3B"/>
    <w:rsid w:val="00580B2F"/>
    <w:rsid w:val="00585D42"/>
    <w:rsid w:val="005A10D6"/>
    <w:rsid w:val="005A254F"/>
    <w:rsid w:val="005A702E"/>
    <w:rsid w:val="005A7859"/>
    <w:rsid w:val="00602FDF"/>
    <w:rsid w:val="0061089C"/>
    <w:rsid w:val="006133FC"/>
    <w:rsid w:val="006222A4"/>
    <w:rsid w:val="00623DC4"/>
    <w:rsid w:val="00635BD0"/>
    <w:rsid w:val="0063676F"/>
    <w:rsid w:val="00640E94"/>
    <w:rsid w:val="0066329F"/>
    <w:rsid w:val="00665576"/>
    <w:rsid w:val="00665E0B"/>
    <w:rsid w:val="00670549"/>
    <w:rsid w:val="00675E69"/>
    <w:rsid w:val="006823FF"/>
    <w:rsid w:val="00690291"/>
    <w:rsid w:val="00690761"/>
    <w:rsid w:val="006943BD"/>
    <w:rsid w:val="006A1D1D"/>
    <w:rsid w:val="006B2485"/>
    <w:rsid w:val="006C7433"/>
    <w:rsid w:val="006D0B22"/>
    <w:rsid w:val="006D5520"/>
    <w:rsid w:val="006E0FFF"/>
    <w:rsid w:val="006E48EC"/>
    <w:rsid w:val="006E4C56"/>
    <w:rsid w:val="006F69CD"/>
    <w:rsid w:val="00700838"/>
    <w:rsid w:val="00706059"/>
    <w:rsid w:val="007118D6"/>
    <w:rsid w:val="00722242"/>
    <w:rsid w:val="007268F0"/>
    <w:rsid w:val="007343A6"/>
    <w:rsid w:val="00740D21"/>
    <w:rsid w:val="007570C7"/>
    <w:rsid w:val="0076440E"/>
    <w:rsid w:val="00764A4E"/>
    <w:rsid w:val="0076674E"/>
    <w:rsid w:val="00781E0D"/>
    <w:rsid w:val="007C527F"/>
    <w:rsid w:val="007D044D"/>
    <w:rsid w:val="007D3B56"/>
    <w:rsid w:val="007F50BD"/>
    <w:rsid w:val="00801562"/>
    <w:rsid w:val="00810089"/>
    <w:rsid w:val="008351F0"/>
    <w:rsid w:val="00835351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B04F2"/>
    <w:rsid w:val="008C370E"/>
    <w:rsid w:val="008C7D2C"/>
    <w:rsid w:val="008D06A9"/>
    <w:rsid w:val="008D5FD7"/>
    <w:rsid w:val="008E4C35"/>
    <w:rsid w:val="00907FDD"/>
    <w:rsid w:val="00914717"/>
    <w:rsid w:val="0092146E"/>
    <w:rsid w:val="00924C38"/>
    <w:rsid w:val="00936CC0"/>
    <w:rsid w:val="00936ED4"/>
    <w:rsid w:val="0095108A"/>
    <w:rsid w:val="00956166"/>
    <w:rsid w:val="00960E55"/>
    <w:rsid w:val="009677D1"/>
    <w:rsid w:val="009739F8"/>
    <w:rsid w:val="00976197"/>
    <w:rsid w:val="009765B9"/>
    <w:rsid w:val="00976C6A"/>
    <w:rsid w:val="00977AF3"/>
    <w:rsid w:val="009849FF"/>
    <w:rsid w:val="009905C6"/>
    <w:rsid w:val="009A4C09"/>
    <w:rsid w:val="009A7752"/>
    <w:rsid w:val="009A7F29"/>
    <w:rsid w:val="009B1B71"/>
    <w:rsid w:val="009C3267"/>
    <w:rsid w:val="009C3A43"/>
    <w:rsid w:val="009C5F0B"/>
    <w:rsid w:val="009C7B02"/>
    <w:rsid w:val="009C7DA8"/>
    <w:rsid w:val="009D16F5"/>
    <w:rsid w:val="009D2D1E"/>
    <w:rsid w:val="009D3286"/>
    <w:rsid w:val="009E52C7"/>
    <w:rsid w:val="009E54E2"/>
    <w:rsid w:val="009E5AB4"/>
    <w:rsid w:val="009F3B18"/>
    <w:rsid w:val="00A00F9E"/>
    <w:rsid w:val="00A03CF2"/>
    <w:rsid w:val="00A1403A"/>
    <w:rsid w:val="00A14896"/>
    <w:rsid w:val="00A3450D"/>
    <w:rsid w:val="00A653B3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B04014"/>
    <w:rsid w:val="00B14D1E"/>
    <w:rsid w:val="00B15946"/>
    <w:rsid w:val="00B23538"/>
    <w:rsid w:val="00B415EE"/>
    <w:rsid w:val="00B45AE0"/>
    <w:rsid w:val="00B6676C"/>
    <w:rsid w:val="00B672E5"/>
    <w:rsid w:val="00B70F06"/>
    <w:rsid w:val="00B808F9"/>
    <w:rsid w:val="00B838AB"/>
    <w:rsid w:val="00B87DB1"/>
    <w:rsid w:val="00BA0A45"/>
    <w:rsid w:val="00BA452D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526F"/>
    <w:rsid w:val="00C362EC"/>
    <w:rsid w:val="00C3658D"/>
    <w:rsid w:val="00C446A2"/>
    <w:rsid w:val="00C53F20"/>
    <w:rsid w:val="00C70D18"/>
    <w:rsid w:val="00C84148"/>
    <w:rsid w:val="00C95DBF"/>
    <w:rsid w:val="00CA1543"/>
    <w:rsid w:val="00CA2969"/>
    <w:rsid w:val="00CA3FAB"/>
    <w:rsid w:val="00CA658C"/>
    <w:rsid w:val="00CB5D64"/>
    <w:rsid w:val="00CC5260"/>
    <w:rsid w:val="00CD4417"/>
    <w:rsid w:val="00CD456E"/>
    <w:rsid w:val="00CD52D3"/>
    <w:rsid w:val="00CD598C"/>
    <w:rsid w:val="00CD6F5B"/>
    <w:rsid w:val="00CF1380"/>
    <w:rsid w:val="00CF3B46"/>
    <w:rsid w:val="00CF577F"/>
    <w:rsid w:val="00CF691A"/>
    <w:rsid w:val="00D0054B"/>
    <w:rsid w:val="00D0109B"/>
    <w:rsid w:val="00D13AAE"/>
    <w:rsid w:val="00D13D76"/>
    <w:rsid w:val="00D3575A"/>
    <w:rsid w:val="00D357DB"/>
    <w:rsid w:val="00D42232"/>
    <w:rsid w:val="00D53EBC"/>
    <w:rsid w:val="00D70485"/>
    <w:rsid w:val="00D70897"/>
    <w:rsid w:val="00D74816"/>
    <w:rsid w:val="00D748B0"/>
    <w:rsid w:val="00D748F6"/>
    <w:rsid w:val="00D776DC"/>
    <w:rsid w:val="00D823E5"/>
    <w:rsid w:val="00D82A78"/>
    <w:rsid w:val="00D87BAE"/>
    <w:rsid w:val="00DB2DA2"/>
    <w:rsid w:val="00DC022E"/>
    <w:rsid w:val="00DD51A9"/>
    <w:rsid w:val="00DD58CF"/>
    <w:rsid w:val="00DD64AF"/>
    <w:rsid w:val="00DE6EB8"/>
    <w:rsid w:val="00DF7B2F"/>
    <w:rsid w:val="00E06AB6"/>
    <w:rsid w:val="00E110F1"/>
    <w:rsid w:val="00E12112"/>
    <w:rsid w:val="00E42E0E"/>
    <w:rsid w:val="00E50563"/>
    <w:rsid w:val="00E532B9"/>
    <w:rsid w:val="00E55F77"/>
    <w:rsid w:val="00E612B9"/>
    <w:rsid w:val="00E71EA1"/>
    <w:rsid w:val="00E87780"/>
    <w:rsid w:val="00EB0174"/>
    <w:rsid w:val="00EB63E8"/>
    <w:rsid w:val="00EB67B6"/>
    <w:rsid w:val="00EB71C4"/>
    <w:rsid w:val="00EC1120"/>
    <w:rsid w:val="00EC118D"/>
    <w:rsid w:val="00EE5855"/>
    <w:rsid w:val="00EE6DAD"/>
    <w:rsid w:val="00EF1278"/>
    <w:rsid w:val="00EF19AE"/>
    <w:rsid w:val="00F02A1C"/>
    <w:rsid w:val="00F02C9D"/>
    <w:rsid w:val="00F03725"/>
    <w:rsid w:val="00F1165D"/>
    <w:rsid w:val="00F117D1"/>
    <w:rsid w:val="00F163FC"/>
    <w:rsid w:val="00F172A5"/>
    <w:rsid w:val="00F2490A"/>
    <w:rsid w:val="00F2779D"/>
    <w:rsid w:val="00F33D73"/>
    <w:rsid w:val="00F35123"/>
    <w:rsid w:val="00F45B15"/>
    <w:rsid w:val="00F6290C"/>
    <w:rsid w:val="00F64583"/>
    <w:rsid w:val="00F6673E"/>
    <w:rsid w:val="00F87757"/>
    <w:rsid w:val="00FA5288"/>
    <w:rsid w:val="00FB632D"/>
    <w:rsid w:val="00FB7BDB"/>
    <w:rsid w:val="00FC193E"/>
    <w:rsid w:val="00FD4C7C"/>
    <w:rsid w:val="00FD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CB"/>
    <w:rPr>
      <w:sz w:val="24"/>
      <w:szCs w:val="24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ol1">
    <w:name w:val="articol1"/>
    <w:basedOn w:val="DefaultParagraphFont"/>
    <w:uiPriority w:val="99"/>
    <w:rsid w:val="00AA33CB"/>
    <w:rPr>
      <w:b/>
      <w:bCs/>
      <w:color w:val="auto"/>
    </w:rPr>
  </w:style>
  <w:style w:type="character" w:customStyle="1" w:styleId="alineat1">
    <w:name w:val="alineat1"/>
    <w:basedOn w:val="DefaultParagraphFont"/>
    <w:uiPriority w:val="99"/>
    <w:rsid w:val="00AA33CB"/>
    <w:rPr>
      <w:b/>
      <w:bCs/>
      <w:color w:val="000000"/>
    </w:rPr>
  </w:style>
  <w:style w:type="character" w:customStyle="1" w:styleId="preambul1">
    <w:name w:val="preambul1"/>
    <w:basedOn w:val="DefaultParagraphFont"/>
    <w:uiPriority w:val="99"/>
    <w:rsid w:val="00AA33CB"/>
    <w:rPr>
      <w:i/>
      <w:iCs/>
      <w:color w:val="000000"/>
    </w:rPr>
  </w:style>
  <w:style w:type="character" w:customStyle="1" w:styleId="paragraf1">
    <w:name w:val="paragraf1"/>
    <w:basedOn w:val="DefaultParagraphFont"/>
    <w:uiPriority w:val="99"/>
    <w:rsid w:val="00AA33CB"/>
    <w:rPr>
      <w:shd w:val="clear" w:color="auto" w:fill="auto"/>
    </w:rPr>
  </w:style>
  <w:style w:type="paragraph" w:styleId="Title">
    <w:name w:val="Title"/>
    <w:basedOn w:val="Normal"/>
    <w:link w:val="TitleChar"/>
    <w:uiPriority w:val="99"/>
    <w:qFormat/>
    <w:rsid w:val="00AA33CB"/>
    <w:pPr>
      <w:jc w:val="center"/>
    </w:pPr>
    <w:rPr>
      <w:rFonts w:ascii="Verdana" w:hAnsi="Verdana" w:cs="Verdan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6059"/>
    <w:rPr>
      <w:rFonts w:ascii="Cambria" w:hAnsi="Cambria" w:cs="Cambria"/>
      <w:b/>
      <w:bCs/>
      <w:kern w:val="28"/>
      <w:sz w:val="32"/>
      <w:szCs w:val="32"/>
      <w:lang w:val="ro-RO"/>
    </w:rPr>
  </w:style>
  <w:style w:type="paragraph" w:customStyle="1" w:styleId="CaracterCaracterCharChar1CaracterCaracter">
    <w:name w:val="Caracter Caracter Char Char1 Caracter Caracter"/>
    <w:basedOn w:val="Normal"/>
    <w:uiPriority w:val="99"/>
    <w:rsid w:val="00AA33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83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059"/>
    <w:rPr>
      <w:sz w:val="2"/>
      <w:szCs w:val="2"/>
      <w:lang w:val="ro-RO"/>
    </w:rPr>
  </w:style>
  <w:style w:type="paragraph" w:styleId="PlainText">
    <w:name w:val="Plain Text"/>
    <w:basedOn w:val="Normal"/>
    <w:link w:val="PlainTextChar"/>
    <w:uiPriority w:val="99"/>
    <w:rsid w:val="007268F0"/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06059"/>
    <w:rPr>
      <w:rFonts w:ascii="Courier New" w:hAnsi="Courier New" w:cs="Courier New"/>
      <w:sz w:val="20"/>
      <w:szCs w:val="20"/>
      <w:lang w:val="ro-RO"/>
    </w:rPr>
  </w:style>
  <w:style w:type="paragraph" w:customStyle="1" w:styleId="CaracterCaracterCharChar">
    <w:name w:val="Caracter Caracter Char Char"/>
    <w:basedOn w:val="Normal"/>
    <w:uiPriority w:val="99"/>
    <w:rsid w:val="00CD441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738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C7D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6059"/>
    <w:rPr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9C7D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6059"/>
    <w:rPr>
      <w:sz w:val="24"/>
      <w:szCs w:val="24"/>
      <w:lang w:val="ro-RO"/>
    </w:rPr>
  </w:style>
  <w:style w:type="character" w:styleId="PageNumber">
    <w:name w:val="page number"/>
    <w:basedOn w:val="DefaultParagraphFont"/>
    <w:uiPriority w:val="99"/>
    <w:rsid w:val="009C7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1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412</Words>
  <Characters>2349</Characters>
  <Application>Microsoft Office Outlook</Application>
  <DocSecurity>0</DocSecurity>
  <Lines>0</Lines>
  <Paragraphs>0</Paragraphs>
  <ScaleCrop>false</ScaleCrop>
  <Company>companie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 nr</dc:title>
  <dc:subject/>
  <dc:creator>daniel.mihailescu</dc:creator>
  <cp:keywords/>
  <dc:description/>
  <cp:lastModifiedBy>carmen.naluca</cp:lastModifiedBy>
  <cp:revision>2</cp:revision>
  <cp:lastPrinted>2013-01-17T09:49:00Z</cp:lastPrinted>
  <dcterms:created xsi:type="dcterms:W3CDTF">2023-01-20T07:41:00Z</dcterms:created>
  <dcterms:modified xsi:type="dcterms:W3CDTF">2023-01-20T07:41:00Z</dcterms:modified>
</cp:coreProperties>
</file>